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CA761" w14:textId="6898937F" w:rsidR="007E2B19" w:rsidRPr="00607D0E" w:rsidRDefault="00607D0E" w:rsidP="00607D0E">
      <w:pPr>
        <w:spacing w:before="44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noProof/>
          <w:sz w:val="28"/>
        </w:rPr>
        <w:drawing>
          <wp:inline distT="0" distB="0" distL="0" distR="0" wp14:anchorId="36F49084" wp14:editId="7609628A">
            <wp:extent cx="2445120" cy="1097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51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CEA7" w14:textId="77777777" w:rsidR="00A31EEF" w:rsidRPr="00A31EEF" w:rsidRDefault="00A31EEF" w:rsidP="00A31EEF">
      <w:pPr>
        <w:ind w:left="90"/>
        <w:jc w:val="center"/>
        <w:rPr>
          <w:rFonts w:ascii="Calibri Light" w:hAnsi="Calibri Light" w:cs="Calibri Light"/>
          <w:b/>
          <w:bCs/>
          <w:i/>
          <w:iCs/>
          <w:color w:val="0070C0"/>
          <w:sz w:val="28"/>
          <w:szCs w:val="28"/>
        </w:rPr>
      </w:pPr>
      <w:r w:rsidRPr="00A31EEF">
        <w:rPr>
          <w:rFonts w:ascii="Calibri Light" w:hAnsi="Calibri Light" w:cs="Calibri Light"/>
          <w:b/>
          <w:bCs/>
          <w:i/>
          <w:iCs/>
          <w:color w:val="0070C0"/>
          <w:sz w:val="28"/>
          <w:szCs w:val="28"/>
        </w:rPr>
        <w:t>Applied Practice Experience Oral Defense: Grading Rubric</w:t>
      </w:r>
    </w:p>
    <w:p w14:paraId="5820C99A" w14:textId="77777777" w:rsidR="009D5CCA" w:rsidRPr="009D5CCA" w:rsidRDefault="009D5CCA" w:rsidP="00AB53DD">
      <w:pPr>
        <w:pStyle w:val="ListParagraph"/>
        <w:ind w:left="360"/>
        <w:rPr>
          <w:rFonts w:asciiTheme="minorHAnsi" w:hAnsiTheme="minorHAnsi"/>
        </w:rPr>
      </w:pPr>
    </w:p>
    <w:p w14:paraId="5319D45F" w14:textId="71E1BDC6" w:rsidR="00D26809" w:rsidRDefault="00D26809" w:rsidP="00D33EB6">
      <w:pPr>
        <w:tabs>
          <w:tab w:val="left" w:pos="1200"/>
        </w:tabs>
        <w:spacing w:before="1"/>
        <w:ind w:right="1006"/>
        <w:rPr>
          <w:rFonts w:asciiTheme="minorHAnsi" w:hAnsiTheme="minorHAnsi"/>
        </w:rPr>
      </w:pPr>
    </w:p>
    <w:p w14:paraId="4D65D3DC" w14:textId="77777777" w:rsidR="00A31EEF" w:rsidRPr="008D3826" w:rsidRDefault="00A31EEF" w:rsidP="00A31EEF">
      <w:r>
        <w:t>Committee members refer to APE Portfolio and Presentation Guidelines for assistance in completing this Rubric.</w:t>
      </w:r>
    </w:p>
    <w:p w14:paraId="567D808D" w14:textId="77777777" w:rsidR="00A31EEF" w:rsidRDefault="00A31EEF" w:rsidP="00A31EEF">
      <w:pPr>
        <w:ind w:left="720" w:hanging="1080"/>
      </w:pPr>
    </w:p>
    <w:tbl>
      <w:tblPr>
        <w:tblStyle w:val="TableGrid"/>
        <w:tblW w:w="1026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8"/>
        <w:gridCol w:w="3222"/>
      </w:tblGrid>
      <w:tr w:rsidR="00A31EEF" w14:paraId="10B28480" w14:textId="77777777" w:rsidTr="00DB02DB">
        <w:trPr>
          <w:trHeight w:val="315"/>
        </w:trPr>
        <w:tc>
          <w:tcPr>
            <w:tcW w:w="7038" w:type="dxa"/>
          </w:tcPr>
          <w:p w14:paraId="27B99510" w14:textId="77777777" w:rsidR="00A31EEF" w:rsidRDefault="00A31EEF" w:rsidP="00DB02DB">
            <w:r w:rsidRPr="00863B09">
              <w:t>Student Name</w:t>
            </w:r>
            <w:r>
              <w:t>:</w:t>
            </w:r>
            <w:r w:rsidRPr="00863B09">
              <w:t xml:space="preserve"> </w:t>
            </w:r>
          </w:p>
        </w:tc>
        <w:tc>
          <w:tcPr>
            <w:tcW w:w="3222" w:type="dxa"/>
          </w:tcPr>
          <w:p w14:paraId="1598599C" w14:textId="77777777" w:rsidR="00A31EEF" w:rsidRDefault="00A31EEF" w:rsidP="00DB02DB"/>
        </w:tc>
      </w:tr>
      <w:tr w:rsidR="00A31EEF" w14:paraId="31EF535A" w14:textId="77777777" w:rsidTr="00DB02DB">
        <w:trPr>
          <w:trHeight w:val="360"/>
        </w:trPr>
        <w:tc>
          <w:tcPr>
            <w:tcW w:w="7038" w:type="dxa"/>
          </w:tcPr>
          <w:p w14:paraId="2B91D946" w14:textId="77777777" w:rsidR="00A31EEF" w:rsidRDefault="00A31EEF" w:rsidP="00DB02DB"/>
        </w:tc>
        <w:tc>
          <w:tcPr>
            <w:tcW w:w="3222" w:type="dxa"/>
          </w:tcPr>
          <w:p w14:paraId="154923CE" w14:textId="77777777" w:rsidR="00A31EEF" w:rsidRDefault="00A31EEF" w:rsidP="00DB02DB"/>
        </w:tc>
      </w:tr>
      <w:tr w:rsidR="00A31EEF" w14:paraId="28022556" w14:textId="77777777" w:rsidTr="00DB02DB">
        <w:trPr>
          <w:trHeight w:val="243"/>
        </w:trPr>
        <w:tc>
          <w:tcPr>
            <w:tcW w:w="7038" w:type="dxa"/>
          </w:tcPr>
          <w:p w14:paraId="455D8268" w14:textId="77777777" w:rsidR="00A31EEF" w:rsidRDefault="00A31EEF" w:rsidP="00DB02DB">
            <w:r>
              <w:t xml:space="preserve">APE Team Member Name: </w:t>
            </w:r>
          </w:p>
        </w:tc>
        <w:tc>
          <w:tcPr>
            <w:tcW w:w="3222" w:type="dxa"/>
          </w:tcPr>
          <w:p w14:paraId="2F609A09" w14:textId="77777777" w:rsidR="00A31EEF" w:rsidRDefault="00A31EEF" w:rsidP="00DB02DB">
            <w:r>
              <w:t>APE Site Mentor or APE Academic Advisor (circle)</w:t>
            </w:r>
          </w:p>
        </w:tc>
      </w:tr>
    </w:tbl>
    <w:p w14:paraId="755F1474" w14:textId="77777777" w:rsidR="00A31EEF" w:rsidRDefault="00A31EEF" w:rsidP="00A31EEF"/>
    <w:tbl>
      <w:tblPr>
        <w:tblStyle w:val="TableGrid"/>
        <w:tblpPr w:leftFromText="180" w:rightFromText="180" w:vertAnchor="text" w:horzAnchor="page" w:tblpX="973" w:tblpY="223"/>
        <w:tblW w:w="10728" w:type="dxa"/>
        <w:tblLayout w:type="fixed"/>
        <w:tblLook w:val="04A0" w:firstRow="1" w:lastRow="0" w:firstColumn="1" w:lastColumn="0" w:noHBand="0" w:noVBand="1"/>
      </w:tblPr>
      <w:tblGrid>
        <w:gridCol w:w="6120"/>
        <w:gridCol w:w="738"/>
        <w:gridCol w:w="720"/>
        <w:gridCol w:w="1242"/>
        <w:gridCol w:w="1170"/>
        <w:gridCol w:w="738"/>
      </w:tblGrid>
      <w:tr w:rsidR="00A31EEF" w:rsidRPr="00FE26DA" w14:paraId="50F8226A" w14:textId="77777777" w:rsidTr="00DB02DB">
        <w:trPr>
          <w:trHeight w:val="591"/>
        </w:trPr>
        <w:tc>
          <w:tcPr>
            <w:tcW w:w="6120" w:type="dxa"/>
          </w:tcPr>
          <w:p w14:paraId="5BA09987" w14:textId="77777777" w:rsidR="00A31EEF" w:rsidRDefault="00A31EEF" w:rsidP="00DB02DB">
            <w:pPr>
              <w:rPr>
                <w:b/>
              </w:rPr>
            </w:pPr>
            <w:r w:rsidRPr="008D3826">
              <w:rPr>
                <w:b/>
              </w:rPr>
              <w:t>Element</w:t>
            </w:r>
            <w:r>
              <w:rPr>
                <w:b/>
              </w:rPr>
              <w:t>s for Consideration</w:t>
            </w:r>
          </w:p>
          <w:p w14:paraId="3B2EC5C2" w14:textId="77777777" w:rsidR="00A31EEF" w:rsidRPr="008D3826" w:rsidRDefault="00A31EEF" w:rsidP="00DB02DB">
            <w:pPr>
              <w:rPr>
                <w:b/>
              </w:rPr>
            </w:pPr>
          </w:p>
        </w:tc>
        <w:tc>
          <w:tcPr>
            <w:tcW w:w="738" w:type="dxa"/>
            <w:vAlign w:val="bottom"/>
          </w:tcPr>
          <w:p w14:paraId="0C6564AB" w14:textId="77777777" w:rsidR="00A31EEF" w:rsidRPr="007D3ABC" w:rsidRDefault="00A31EEF" w:rsidP="00DB02DB">
            <w:pPr>
              <w:jc w:val="center"/>
              <w:rPr>
                <w:b/>
                <w:sz w:val="16"/>
                <w:szCs w:val="16"/>
              </w:rPr>
            </w:pPr>
            <w:r w:rsidRPr="007D3ABC">
              <w:rPr>
                <w:b/>
                <w:sz w:val="16"/>
                <w:szCs w:val="16"/>
              </w:rPr>
              <w:t>Pass</w:t>
            </w:r>
          </w:p>
          <w:p w14:paraId="28D3A8A6" w14:textId="77777777" w:rsidR="00A31EEF" w:rsidRPr="007D3ABC" w:rsidRDefault="00A31EEF" w:rsidP="00DB02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</w:t>
            </w:r>
            <w:r w:rsidRPr="007D3ABC">
              <w:rPr>
                <w:b/>
                <w:sz w:val="16"/>
                <w:szCs w:val="16"/>
              </w:rPr>
              <w:t>ith Honors</w:t>
            </w:r>
          </w:p>
        </w:tc>
        <w:tc>
          <w:tcPr>
            <w:tcW w:w="720" w:type="dxa"/>
            <w:vAlign w:val="bottom"/>
          </w:tcPr>
          <w:p w14:paraId="5AF9A871" w14:textId="77777777" w:rsidR="00A31EEF" w:rsidRPr="007D3ABC" w:rsidRDefault="00A31EEF" w:rsidP="00DB02DB">
            <w:pPr>
              <w:jc w:val="center"/>
              <w:rPr>
                <w:b/>
                <w:sz w:val="16"/>
                <w:szCs w:val="16"/>
              </w:rPr>
            </w:pPr>
            <w:r w:rsidRPr="007D3ABC">
              <w:rPr>
                <w:b/>
                <w:sz w:val="16"/>
                <w:szCs w:val="16"/>
              </w:rPr>
              <w:t>Pass</w:t>
            </w:r>
          </w:p>
        </w:tc>
        <w:tc>
          <w:tcPr>
            <w:tcW w:w="1242" w:type="dxa"/>
            <w:vAlign w:val="bottom"/>
          </w:tcPr>
          <w:p w14:paraId="36BFE379" w14:textId="77777777" w:rsidR="00A31EEF" w:rsidRPr="004216CD" w:rsidRDefault="00A31EEF" w:rsidP="00DB02DB">
            <w:pPr>
              <w:jc w:val="center"/>
              <w:rPr>
                <w:b/>
                <w:sz w:val="16"/>
                <w:szCs w:val="16"/>
              </w:rPr>
            </w:pPr>
            <w:r w:rsidRPr="004216CD">
              <w:rPr>
                <w:b/>
                <w:sz w:val="16"/>
                <w:szCs w:val="16"/>
              </w:rPr>
              <w:t>Pass with Requirements</w:t>
            </w:r>
          </w:p>
        </w:tc>
        <w:tc>
          <w:tcPr>
            <w:tcW w:w="1170" w:type="dxa"/>
            <w:vAlign w:val="bottom"/>
          </w:tcPr>
          <w:p w14:paraId="7A866C6D" w14:textId="77777777" w:rsidR="00A31EEF" w:rsidRPr="004216CD" w:rsidRDefault="00A31EEF" w:rsidP="00DB02DB">
            <w:pPr>
              <w:jc w:val="center"/>
              <w:rPr>
                <w:b/>
                <w:sz w:val="16"/>
                <w:szCs w:val="16"/>
              </w:rPr>
            </w:pPr>
            <w:r w:rsidRPr="004216CD">
              <w:rPr>
                <w:b/>
                <w:sz w:val="16"/>
                <w:szCs w:val="16"/>
              </w:rPr>
              <w:t>Remediation</w:t>
            </w:r>
          </w:p>
        </w:tc>
        <w:tc>
          <w:tcPr>
            <w:tcW w:w="738" w:type="dxa"/>
            <w:vAlign w:val="bottom"/>
          </w:tcPr>
          <w:p w14:paraId="11FA78C7" w14:textId="77777777" w:rsidR="00A31EEF" w:rsidRPr="007D3ABC" w:rsidRDefault="00A31EEF" w:rsidP="00DB02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Did not pass</w:t>
            </w:r>
          </w:p>
        </w:tc>
      </w:tr>
      <w:tr w:rsidR="00A31EEF" w:rsidRPr="00FE26DA" w14:paraId="4E305CEF" w14:textId="77777777" w:rsidTr="00DB02DB">
        <w:trPr>
          <w:trHeight w:val="612"/>
        </w:trPr>
        <w:tc>
          <w:tcPr>
            <w:tcW w:w="6120" w:type="dxa"/>
          </w:tcPr>
          <w:p w14:paraId="5A4D1838" w14:textId="77777777" w:rsidR="00A31EEF" w:rsidRDefault="00A31EEF" w:rsidP="00DB02DB">
            <w:r>
              <w:t>Foundational Competency 1 &amp; Products</w:t>
            </w:r>
          </w:p>
          <w:p w14:paraId="5AA702C5" w14:textId="77777777" w:rsidR="00A31EEF" w:rsidRPr="00FE26DA" w:rsidRDefault="00A31EEF" w:rsidP="00DB02DB"/>
        </w:tc>
        <w:tc>
          <w:tcPr>
            <w:tcW w:w="738" w:type="dxa"/>
          </w:tcPr>
          <w:p w14:paraId="54222505" w14:textId="77777777" w:rsidR="00A31EEF" w:rsidRPr="00FE26DA" w:rsidRDefault="00A31EEF" w:rsidP="00DB02DB"/>
        </w:tc>
        <w:tc>
          <w:tcPr>
            <w:tcW w:w="720" w:type="dxa"/>
          </w:tcPr>
          <w:p w14:paraId="3CF30868" w14:textId="77777777" w:rsidR="00A31EEF" w:rsidRPr="00FE26DA" w:rsidRDefault="00A31EEF" w:rsidP="00DB02DB"/>
        </w:tc>
        <w:tc>
          <w:tcPr>
            <w:tcW w:w="1242" w:type="dxa"/>
          </w:tcPr>
          <w:p w14:paraId="52966495" w14:textId="77777777" w:rsidR="00A31EEF" w:rsidRPr="00FE26DA" w:rsidRDefault="00A31EEF" w:rsidP="00DB02DB"/>
        </w:tc>
        <w:tc>
          <w:tcPr>
            <w:tcW w:w="1170" w:type="dxa"/>
          </w:tcPr>
          <w:p w14:paraId="6E9D8A0F" w14:textId="77777777" w:rsidR="00A31EEF" w:rsidRPr="00FE26DA" w:rsidRDefault="00A31EEF" w:rsidP="00DB02DB"/>
        </w:tc>
        <w:tc>
          <w:tcPr>
            <w:tcW w:w="738" w:type="dxa"/>
          </w:tcPr>
          <w:p w14:paraId="2CC64ACD" w14:textId="77777777" w:rsidR="00A31EEF" w:rsidRPr="00FE26DA" w:rsidRDefault="00A31EEF" w:rsidP="00DB02DB"/>
        </w:tc>
      </w:tr>
      <w:tr w:rsidR="00A31EEF" w:rsidRPr="00FE26DA" w14:paraId="6B4239AF" w14:textId="77777777" w:rsidTr="00DB02DB">
        <w:tc>
          <w:tcPr>
            <w:tcW w:w="6120" w:type="dxa"/>
          </w:tcPr>
          <w:p w14:paraId="306A1B16" w14:textId="77777777" w:rsidR="00A31EEF" w:rsidRDefault="00A31EEF" w:rsidP="00DB02DB">
            <w:r>
              <w:t>Foundational Competency 2 &amp; Products</w:t>
            </w:r>
          </w:p>
          <w:p w14:paraId="719DE1CC" w14:textId="77777777" w:rsidR="00A31EEF" w:rsidRPr="00FE26DA" w:rsidRDefault="00A31EEF" w:rsidP="00DB02DB"/>
        </w:tc>
        <w:tc>
          <w:tcPr>
            <w:tcW w:w="738" w:type="dxa"/>
          </w:tcPr>
          <w:p w14:paraId="50EC41E6" w14:textId="77777777" w:rsidR="00A31EEF" w:rsidRPr="00FE26DA" w:rsidRDefault="00A31EEF" w:rsidP="00DB02DB"/>
        </w:tc>
        <w:tc>
          <w:tcPr>
            <w:tcW w:w="720" w:type="dxa"/>
          </w:tcPr>
          <w:p w14:paraId="12A8F8E3" w14:textId="77777777" w:rsidR="00A31EEF" w:rsidRPr="00FE26DA" w:rsidRDefault="00A31EEF" w:rsidP="00DB02DB"/>
        </w:tc>
        <w:tc>
          <w:tcPr>
            <w:tcW w:w="1242" w:type="dxa"/>
          </w:tcPr>
          <w:p w14:paraId="7760D841" w14:textId="77777777" w:rsidR="00A31EEF" w:rsidRPr="00FE26DA" w:rsidRDefault="00A31EEF" w:rsidP="00DB02DB"/>
        </w:tc>
        <w:tc>
          <w:tcPr>
            <w:tcW w:w="1170" w:type="dxa"/>
          </w:tcPr>
          <w:p w14:paraId="595533DE" w14:textId="77777777" w:rsidR="00A31EEF" w:rsidRPr="00FE26DA" w:rsidRDefault="00A31EEF" w:rsidP="00DB02DB"/>
        </w:tc>
        <w:tc>
          <w:tcPr>
            <w:tcW w:w="738" w:type="dxa"/>
          </w:tcPr>
          <w:p w14:paraId="34B3A809" w14:textId="77777777" w:rsidR="00A31EEF" w:rsidRPr="00FE26DA" w:rsidRDefault="00A31EEF" w:rsidP="00DB02DB"/>
        </w:tc>
      </w:tr>
      <w:tr w:rsidR="00A31EEF" w:rsidRPr="00FE26DA" w14:paraId="64C9933B" w14:textId="77777777" w:rsidTr="00DB02DB">
        <w:tc>
          <w:tcPr>
            <w:tcW w:w="6120" w:type="dxa"/>
          </w:tcPr>
          <w:p w14:paraId="66ABD54D" w14:textId="77777777" w:rsidR="00A31EEF" w:rsidRDefault="00A31EEF" w:rsidP="00DB02DB">
            <w:r>
              <w:t>Foundational Competency 3 &amp; Products</w:t>
            </w:r>
          </w:p>
          <w:p w14:paraId="6922C602" w14:textId="77777777" w:rsidR="00A31EEF" w:rsidRPr="00FE26DA" w:rsidRDefault="00A31EEF" w:rsidP="00DB02DB"/>
        </w:tc>
        <w:tc>
          <w:tcPr>
            <w:tcW w:w="738" w:type="dxa"/>
          </w:tcPr>
          <w:p w14:paraId="76132F2A" w14:textId="77777777" w:rsidR="00A31EEF" w:rsidRPr="004D0094" w:rsidRDefault="00A31EEF" w:rsidP="00DB02DB"/>
        </w:tc>
        <w:tc>
          <w:tcPr>
            <w:tcW w:w="720" w:type="dxa"/>
          </w:tcPr>
          <w:p w14:paraId="59054270" w14:textId="77777777" w:rsidR="00A31EEF" w:rsidRPr="004D0094" w:rsidRDefault="00A31EEF" w:rsidP="00DB02DB"/>
        </w:tc>
        <w:tc>
          <w:tcPr>
            <w:tcW w:w="1242" w:type="dxa"/>
          </w:tcPr>
          <w:p w14:paraId="39D296FC" w14:textId="77777777" w:rsidR="00A31EEF" w:rsidRPr="004D0094" w:rsidRDefault="00A31EEF" w:rsidP="00DB02DB"/>
        </w:tc>
        <w:tc>
          <w:tcPr>
            <w:tcW w:w="1170" w:type="dxa"/>
          </w:tcPr>
          <w:p w14:paraId="5EF70249" w14:textId="77777777" w:rsidR="00A31EEF" w:rsidRPr="004D0094" w:rsidRDefault="00A31EEF" w:rsidP="00DB02DB"/>
        </w:tc>
        <w:tc>
          <w:tcPr>
            <w:tcW w:w="738" w:type="dxa"/>
          </w:tcPr>
          <w:p w14:paraId="451F81F6" w14:textId="77777777" w:rsidR="00A31EEF" w:rsidRPr="004D0094" w:rsidRDefault="00A31EEF" w:rsidP="00DB02DB"/>
        </w:tc>
      </w:tr>
      <w:tr w:rsidR="00A31EEF" w:rsidRPr="00FE26DA" w14:paraId="1AE9E8C1" w14:textId="77777777" w:rsidTr="00DB02DB">
        <w:trPr>
          <w:trHeight w:val="465"/>
        </w:trPr>
        <w:tc>
          <w:tcPr>
            <w:tcW w:w="6120" w:type="dxa"/>
          </w:tcPr>
          <w:p w14:paraId="2422289C" w14:textId="77777777" w:rsidR="00A31EEF" w:rsidRDefault="00A31EEF" w:rsidP="00DB02DB">
            <w:r>
              <w:t xml:space="preserve">Concentration-specific Competency 1 &amp; Products  </w:t>
            </w:r>
          </w:p>
        </w:tc>
        <w:tc>
          <w:tcPr>
            <w:tcW w:w="738" w:type="dxa"/>
          </w:tcPr>
          <w:p w14:paraId="4D7CAAE8" w14:textId="77777777" w:rsidR="00A31EEF" w:rsidRPr="00FE26DA" w:rsidRDefault="00A31EEF" w:rsidP="00DB02DB"/>
        </w:tc>
        <w:tc>
          <w:tcPr>
            <w:tcW w:w="720" w:type="dxa"/>
          </w:tcPr>
          <w:p w14:paraId="42B57600" w14:textId="77777777" w:rsidR="00A31EEF" w:rsidRPr="00FE26DA" w:rsidRDefault="00A31EEF" w:rsidP="00DB02DB"/>
        </w:tc>
        <w:tc>
          <w:tcPr>
            <w:tcW w:w="1242" w:type="dxa"/>
          </w:tcPr>
          <w:p w14:paraId="467CB12C" w14:textId="77777777" w:rsidR="00A31EEF" w:rsidRPr="00FE26DA" w:rsidRDefault="00A31EEF" w:rsidP="00DB02DB"/>
        </w:tc>
        <w:tc>
          <w:tcPr>
            <w:tcW w:w="1170" w:type="dxa"/>
          </w:tcPr>
          <w:p w14:paraId="38A5B04A" w14:textId="77777777" w:rsidR="00A31EEF" w:rsidRPr="00FE26DA" w:rsidRDefault="00A31EEF" w:rsidP="00DB02DB"/>
        </w:tc>
        <w:tc>
          <w:tcPr>
            <w:tcW w:w="738" w:type="dxa"/>
          </w:tcPr>
          <w:p w14:paraId="4768CF6A" w14:textId="77777777" w:rsidR="00A31EEF" w:rsidRPr="00FE26DA" w:rsidRDefault="00A31EEF" w:rsidP="00DB02DB"/>
        </w:tc>
      </w:tr>
      <w:tr w:rsidR="00A31EEF" w:rsidRPr="00FE26DA" w14:paraId="4E603F83" w14:textId="77777777" w:rsidTr="00DB02DB">
        <w:trPr>
          <w:trHeight w:val="564"/>
        </w:trPr>
        <w:tc>
          <w:tcPr>
            <w:tcW w:w="6120" w:type="dxa"/>
          </w:tcPr>
          <w:p w14:paraId="1A930663" w14:textId="427055F4" w:rsidR="00A31EEF" w:rsidRDefault="00607D0E" w:rsidP="00DB02DB">
            <w:r>
              <w:t>Concentration- specific</w:t>
            </w:r>
            <w:r w:rsidR="00A31EEF">
              <w:t xml:space="preserve"> Competency 2 &amp; Products</w:t>
            </w:r>
          </w:p>
        </w:tc>
        <w:tc>
          <w:tcPr>
            <w:tcW w:w="738" w:type="dxa"/>
          </w:tcPr>
          <w:p w14:paraId="1568C861" w14:textId="77777777" w:rsidR="00A31EEF" w:rsidRPr="00FE26DA" w:rsidRDefault="00A31EEF" w:rsidP="00DB02DB"/>
        </w:tc>
        <w:tc>
          <w:tcPr>
            <w:tcW w:w="720" w:type="dxa"/>
          </w:tcPr>
          <w:p w14:paraId="6FDBDE7E" w14:textId="77777777" w:rsidR="00A31EEF" w:rsidRPr="00FE26DA" w:rsidRDefault="00A31EEF" w:rsidP="00DB02DB"/>
        </w:tc>
        <w:tc>
          <w:tcPr>
            <w:tcW w:w="1242" w:type="dxa"/>
          </w:tcPr>
          <w:p w14:paraId="60F37CE2" w14:textId="77777777" w:rsidR="00A31EEF" w:rsidRPr="00FE26DA" w:rsidRDefault="00A31EEF" w:rsidP="00DB02DB"/>
        </w:tc>
        <w:tc>
          <w:tcPr>
            <w:tcW w:w="1170" w:type="dxa"/>
          </w:tcPr>
          <w:p w14:paraId="780AE6B4" w14:textId="77777777" w:rsidR="00A31EEF" w:rsidRPr="00FE26DA" w:rsidRDefault="00A31EEF" w:rsidP="00DB02DB"/>
        </w:tc>
        <w:tc>
          <w:tcPr>
            <w:tcW w:w="738" w:type="dxa"/>
          </w:tcPr>
          <w:p w14:paraId="55418A37" w14:textId="77777777" w:rsidR="00A31EEF" w:rsidRPr="00FE26DA" w:rsidRDefault="00A31EEF" w:rsidP="00DB02DB"/>
        </w:tc>
      </w:tr>
      <w:tr w:rsidR="00A31EEF" w:rsidRPr="00FE26DA" w14:paraId="4D540FCA" w14:textId="77777777" w:rsidTr="00DB02DB">
        <w:trPr>
          <w:trHeight w:val="501"/>
        </w:trPr>
        <w:tc>
          <w:tcPr>
            <w:tcW w:w="6120" w:type="dxa"/>
          </w:tcPr>
          <w:p w14:paraId="5D717521" w14:textId="77777777" w:rsidR="00A31EEF" w:rsidRDefault="00A31EEF" w:rsidP="00DB02DB">
            <w:r w:rsidRPr="00D659FD">
              <w:t>Involvement in community or professional service</w:t>
            </w:r>
          </w:p>
        </w:tc>
        <w:tc>
          <w:tcPr>
            <w:tcW w:w="738" w:type="dxa"/>
          </w:tcPr>
          <w:p w14:paraId="64A76C72" w14:textId="77777777" w:rsidR="00A31EEF" w:rsidRPr="00FE26DA" w:rsidRDefault="00A31EEF" w:rsidP="00DB02DB"/>
        </w:tc>
        <w:tc>
          <w:tcPr>
            <w:tcW w:w="720" w:type="dxa"/>
          </w:tcPr>
          <w:p w14:paraId="05F83C1E" w14:textId="77777777" w:rsidR="00A31EEF" w:rsidRPr="00FE26DA" w:rsidRDefault="00A31EEF" w:rsidP="00DB02DB"/>
        </w:tc>
        <w:tc>
          <w:tcPr>
            <w:tcW w:w="1242" w:type="dxa"/>
          </w:tcPr>
          <w:p w14:paraId="1F26F130" w14:textId="77777777" w:rsidR="00A31EEF" w:rsidRPr="00FE26DA" w:rsidRDefault="00A31EEF" w:rsidP="00DB02DB"/>
        </w:tc>
        <w:tc>
          <w:tcPr>
            <w:tcW w:w="1170" w:type="dxa"/>
          </w:tcPr>
          <w:p w14:paraId="33FF914F" w14:textId="77777777" w:rsidR="00A31EEF" w:rsidRPr="00FE26DA" w:rsidRDefault="00A31EEF" w:rsidP="00DB02DB"/>
        </w:tc>
        <w:tc>
          <w:tcPr>
            <w:tcW w:w="738" w:type="dxa"/>
          </w:tcPr>
          <w:p w14:paraId="6E76597D" w14:textId="77777777" w:rsidR="00A31EEF" w:rsidRPr="00FE26DA" w:rsidRDefault="00A31EEF" w:rsidP="00DB02DB"/>
        </w:tc>
      </w:tr>
    </w:tbl>
    <w:p w14:paraId="7C3A3E5A" w14:textId="6282926F" w:rsidR="00A31EEF" w:rsidRPr="00A31EEF" w:rsidRDefault="00A31EEF" w:rsidP="00A31EEF">
      <w:r>
        <w:t>*Additional competencies and products are permissible.</w:t>
      </w:r>
    </w:p>
    <w:p w14:paraId="12273B13" w14:textId="0611FDC8" w:rsidR="00A31EEF" w:rsidRDefault="00A31EEF" w:rsidP="00D33EB6">
      <w:pPr>
        <w:tabs>
          <w:tab w:val="left" w:pos="1200"/>
        </w:tabs>
        <w:spacing w:before="1"/>
        <w:ind w:right="1006"/>
        <w:rPr>
          <w:rFonts w:asciiTheme="minorHAnsi" w:hAnsiTheme="minorHAnsi"/>
        </w:rPr>
      </w:pPr>
    </w:p>
    <w:p w14:paraId="1BB5C58A" w14:textId="77777777" w:rsidR="00A31EEF" w:rsidRDefault="00A31EEF" w:rsidP="00A31EEF">
      <w:r>
        <w:t>TO BE COMPLETED BY THE SITE MENTOR ONLY:</w:t>
      </w:r>
    </w:p>
    <w:p w14:paraId="2767F30F" w14:textId="77777777" w:rsidR="00A31EEF" w:rsidRDefault="00A31EEF" w:rsidP="00A31EEF"/>
    <w:p w14:paraId="59E45B91" w14:textId="77777777" w:rsidR="00A31EEF" w:rsidRDefault="00A31EEF" w:rsidP="00A31EEF">
      <w:r>
        <w:t>Describe the student’s strengths:</w:t>
      </w:r>
    </w:p>
    <w:p w14:paraId="2899B0B4" w14:textId="77777777" w:rsidR="00A31EEF" w:rsidRDefault="00A31EEF" w:rsidP="00A31EEF"/>
    <w:p w14:paraId="2B1CB9DD" w14:textId="77777777" w:rsidR="00A31EEF" w:rsidRDefault="00A31EEF" w:rsidP="00A31EEF">
      <w:r>
        <w:t>What ways(s) could the student’s skills be improved?</w:t>
      </w:r>
    </w:p>
    <w:p w14:paraId="08133046" w14:textId="77777777" w:rsidR="00A31EEF" w:rsidRDefault="00A31EEF" w:rsidP="00A31EEF"/>
    <w:p w14:paraId="632FB0DD" w14:textId="77777777" w:rsidR="00A31EEF" w:rsidRDefault="00A31EEF" w:rsidP="00A31EEF">
      <w:r>
        <w:t>Describe any challenges the student faced and how they were addressed:</w:t>
      </w:r>
    </w:p>
    <w:p w14:paraId="37A0FA68" w14:textId="77777777" w:rsidR="00A31EEF" w:rsidRDefault="00A31EEF" w:rsidP="00A31EEF"/>
    <w:p w14:paraId="18C735B4" w14:textId="3D89C007" w:rsidR="00A31EEF" w:rsidRDefault="00A31EEF" w:rsidP="00A31EEF">
      <w:r>
        <w:t>Do you have ideas for improving the MPH Applied Practice Experience?</w:t>
      </w:r>
    </w:p>
    <w:p w14:paraId="2D63F6DC" w14:textId="77777777" w:rsidR="00A31EEF" w:rsidRPr="00FE26DA" w:rsidRDefault="00A31EEF" w:rsidP="00A31EEF"/>
    <w:p w14:paraId="6F021FCC" w14:textId="77777777" w:rsidR="00A31EEF" w:rsidRPr="00D732AD" w:rsidRDefault="00A31EEF" w:rsidP="00A31EEF">
      <w:pPr>
        <w:rPr>
          <w:b/>
        </w:rPr>
      </w:pPr>
      <w:r w:rsidRPr="00D732AD">
        <w:rPr>
          <w:b/>
        </w:rPr>
        <w:t>Remediation and/or Comments:</w:t>
      </w:r>
    </w:p>
    <w:p w14:paraId="3F8AD90F" w14:textId="77777777" w:rsidR="00A31EEF" w:rsidRDefault="00A31EEF" w:rsidP="00A31EEF"/>
    <w:p w14:paraId="4CB5E958" w14:textId="77777777" w:rsidR="00A31EEF" w:rsidRDefault="00A31EEF" w:rsidP="00A31EEF"/>
    <w:p w14:paraId="79C5A716" w14:textId="77777777" w:rsidR="00A31EEF" w:rsidRDefault="00A31EEF" w:rsidP="00A31EEF">
      <w:pPr>
        <w:rPr>
          <w:b/>
        </w:rPr>
      </w:pPr>
      <w:r>
        <w:rPr>
          <w:b/>
        </w:rPr>
        <w:t>Signatures of Approval</w:t>
      </w:r>
    </w:p>
    <w:p w14:paraId="2EA7FA31" w14:textId="463893CD" w:rsidR="00A31EEF" w:rsidRDefault="00A31EEF" w:rsidP="00A31EEF">
      <w:pPr>
        <w:rPr>
          <w:i/>
          <w:sz w:val="20"/>
          <w:szCs w:val="20"/>
        </w:rPr>
      </w:pPr>
      <w:r w:rsidRPr="00E2696D">
        <w:rPr>
          <w:i/>
          <w:sz w:val="20"/>
          <w:szCs w:val="20"/>
        </w:rPr>
        <w:t>Signature indicates the APE portfolio and oral</w:t>
      </w:r>
      <w:r>
        <w:rPr>
          <w:i/>
          <w:sz w:val="20"/>
          <w:szCs w:val="20"/>
        </w:rPr>
        <w:t xml:space="preserve"> presentation</w:t>
      </w:r>
      <w:r w:rsidRPr="00E2696D">
        <w:rPr>
          <w:i/>
          <w:sz w:val="20"/>
          <w:szCs w:val="20"/>
        </w:rPr>
        <w:t xml:space="preserve"> meets the academic requirements of the UM MPH program.</w:t>
      </w:r>
    </w:p>
    <w:p w14:paraId="038B0A66" w14:textId="77777777" w:rsidR="00A31EEF" w:rsidRPr="00E2696D" w:rsidRDefault="00A31EEF" w:rsidP="00A31EEF">
      <w:pPr>
        <w:rPr>
          <w:i/>
          <w:sz w:val="20"/>
          <w:szCs w:val="20"/>
        </w:rPr>
      </w:pPr>
    </w:p>
    <w:p w14:paraId="7B4185C5" w14:textId="405F6FDD" w:rsidR="00A31EEF" w:rsidRPr="00607D0E" w:rsidRDefault="00A31EEF" w:rsidP="00607D0E">
      <w:proofErr w:type="gramStart"/>
      <w:r w:rsidRPr="004216CD">
        <w:t>Signature:_</w:t>
      </w:r>
      <w:proofErr w:type="gramEnd"/>
      <w:r w:rsidRPr="004216CD">
        <w:t>___________________________________________     Date:________________________</w:t>
      </w:r>
    </w:p>
    <w:sectPr w:rsidR="00A31EEF" w:rsidRPr="00607D0E" w:rsidSect="00607D0E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68CFB" w14:textId="77777777" w:rsidR="00D06065" w:rsidRDefault="00D06065" w:rsidP="00607D0E">
      <w:r>
        <w:separator/>
      </w:r>
    </w:p>
  </w:endnote>
  <w:endnote w:type="continuationSeparator" w:id="0">
    <w:p w14:paraId="077FB012" w14:textId="77777777" w:rsidR="00D06065" w:rsidRDefault="00D06065" w:rsidP="0060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2340" w14:textId="28786FC6" w:rsidR="00607D0E" w:rsidRPr="00E63147" w:rsidRDefault="00607D0E" w:rsidP="00E63147">
    <w:pPr>
      <w:pStyle w:val="Footer"/>
      <w:jc w:val="center"/>
      <w:rPr>
        <w:i/>
        <w:iCs/>
        <w:sz w:val="20"/>
        <w:szCs w:val="20"/>
        <w:lang w:val="en-CA"/>
      </w:rPr>
    </w:pPr>
    <w:r w:rsidRPr="00E63147">
      <w:rPr>
        <w:i/>
        <w:iCs/>
        <w:sz w:val="20"/>
        <w:szCs w:val="20"/>
        <w:lang w:val="en-CA"/>
      </w:rPr>
      <w:t xml:space="preserve">Updated </w:t>
    </w:r>
    <w:r w:rsidR="00E63147">
      <w:rPr>
        <w:i/>
        <w:iCs/>
        <w:sz w:val="20"/>
        <w:szCs w:val="20"/>
        <w:lang w:val="en-CA"/>
      </w:rPr>
      <w:t>January 3,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9D35F" w14:textId="77777777" w:rsidR="00D06065" w:rsidRDefault="00D06065" w:rsidP="00607D0E">
      <w:r>
        <w:separator/>
      </w:r>
    </w:p>
  </w:footnote>
  <w:footnote w:type="continuationSeparator" w:id="0">
    <w:p w14:paraId="472503D7" w14:textId="77777777" w:rsidR="00D06065" w:rsidRDefault="00D06065" w:rsidP="0060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51B"/>
    <w:multiLevelType w:val="hybridMultilevel"/>
    <w:tmpl w:val="C5E0A19C"/>
    <w:lvl w:ilvl="0" w:tplc="74CC43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992CDC82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EE1EA7C0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0024E116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968640D6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B608E35A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7C5A1E02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7C4609FC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434C3F2E"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1" w15:restartNumberingAfterBreak="0">
    <w:nsid w:val="1BE257F6"/>
    <w:multiLevelType w:val="hybridMultilevel"/>
    <w:tmpl w:val="7AB4EAD4"/>
    <w:lvl w:ilvl="0" w:tplc="4E520AEC">
      <w:start w:val="1"/>
      <w:numFmt w:val="decimal"/>
      <w:lvlText w:val="%1."/>
      <w:lvlJc w:val="left"/>
      <w:pPr>
        <w:ind w:left="1199" w:hanging="360"/>
        <w:jc w:val="left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600AC450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CFBE5EE0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3AD2F488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986C0EDE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C444FDC2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BB90F6F2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2A70594E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83443CFE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2" w15:restartNumberingAfterBreak="0">
    <w:nsid w:val="2DB81C4C"/>
    <w:multiLevelType w:val="hybridMultilevel"/>
    <w:tmpl w:val="923A2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366ED"/>
    <w:multiLevelType w:val="hybridMultilevel"/>
    <w:tmpl w:val="E294F052"/>
    <w:lvl w:ilvl="0" w:tplc="41B652DE">
      <w:start w:val="6"/>
      <w:numFmt w:val="upperRoman"/>
      <w:lvlText w:val="%1."/>
      <w:lvlJc w:val="left"/>
      <w:pPr>
        <w:ind w:left="417" w:hanging="29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2"/>
        <w:szCs w:val="22"/>
      </w:rPr>
    </w:lvl>
    <w:lvl w:ilvl="1" w:tplc="60A64C00">
      <w:start w:val="1"/>
      <w:numFmt w:val="upperLetter"/>
      <w:lvlText w:val="%2."/>
      <w:lvlJc w:val="left"/>
      <w:pPr>
        <w:ind w:left="772" w:hanging="293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2" w:tplc="215AEF1C">
      <w:numFmt w:val="bullet"/>
      <w:lvlText w:val=""/>
      <w:lvlJc w:val="left"/>
      <w:pPr>
        <w:ind w:left="119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 w:tplc="A04E8306">
      <w:numFmt w:val="bullet"/>
      <w:lvlText w:val="•"/>
      <w:lvlJc w:val="left"/>
      <w:pPr>
        <w:ind w:left="2322" w:hanging="360"/>
      </w:pPr>
      <w:rPr>
        <w:rFonts w:hint="default"/>
      </w:rPr>
    </w:lvl>
    <w:lvl w:ilvl="4" w:tplc="E25C94C2">
      <w:numFmt w:val="bullet"/>
      <w:lvlText w:val="•"/>
      <w:lvlJc w:val="left"/>
      <w:pPr>
        <w:ind w:left="3445" w:hanging="360"/>
      </w:pPr>
      <w:rPr>
        <w:rFonts w:hint="default"/>
      </w:rPr>
    </w:lvl>
    <w:lvl w:ilvl="5" w:tplc="6254B9C6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61429648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CBB223B2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DCD8C980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424769D8"/>
    <w:multiLevelType w:val="hybridMultilevel"/>
    <w:tmpl w:val="86FAC956"/>
    <w:lvl w:ilvl="0" w:tplc="5C6E5F38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636EFE68">
      <w:numFmt w:val="bullet"/>
      <w:lvlText w:val="•"/>
      <w:lvlJc w:val="left"/>
      <w:pPr>
        <w:ind w:left="1774" w:hanging="360"/>
      </w:pPr>
      <w:rPr>
        <w:rFonts w:hint="default"/>
      </w:rPr>
    </w:lvl>
    <w:lvl w:ilvl="2" w:tplc="70004D7E">
      <w:numFmt w:val="bullet"/>
      <w:lvlText w:val="•"/>
      <w:lvlJc w:val="left"/>
      <w:pPr>
        <w:ind w:left="2708" w:hanging="360"/>
      </w:pPr>
      <w:rPr>
        <w:rFonts w:hint="default"/>
      </w:rPr>
    </w:lvl>
    <w:lvl w:ilvl="3" w:tplc="5B6C903E"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3D00A5A4">
      <w:numFmt w:val="bullet"/>
      <w:lvlText w:val="•"/>
      <w:lvlJc w:val="left"/>
      <w:pPr>
        <w:ind w:left="4576" w:hanging="360"/>
      </w:pPr>
      <w:rPr>
        <w:rFonts w:hint="default"/>
      </w:rPr>
    </w:lvl>
    <w:lvl w:ilvl="5" w:tplc="38CC47A6"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FCE22058"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2EB43F8C">
      <w:numFmt w:val="bullet"/>
      <w:lvlText w:val="•"/>
      <w:lvlJc w:val="left"/>
      <w:pPr>
        <w:ind w:left="7378" w:hanging="360"/>
      </w:pPr>
      <w:rPr>
        <w:rFonts w:hint="default"/>
      </w:rPr>
    </w:lvl>
    <w:lvl w:ilvl="8" w:tplc="355C7556">
      <w:numFmt w:val="bullet"/>
      <w:lvlText w:val="•"/>
      <w:lvlJc w:val="left"/>
      <w:pPr>
        <w:ind w:left="8312" w:hanging="360"/>
      </w:pPr>
      <w:rPr>
        <w:rFonts w:hint="default"/>
      </w:rPr>
    </w:lvl>
  </w:abstractNum>
  <w:abstractNum w:abstractNumId="5" w15:restartNumberingAfterBreak="0">
    <w:nsid w:val="6DE83003"/>
    <w:multiLevelType w:val="hybridMultilevel"/>
    <w:tmpl w:val="19F4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40C9B"/>
    <w:multiLevelType w:val="hybridMultilevel"/>
    <w:tmpl w:val="38047264"/>
    <w:lvl w:ilvl="0" w:tplc="04090015">
      <w:start w:val="1"/>
      <w:numFmt w:val="upperLetter"/>
      <w:lvlText w:val="%1."/>
      <w:lvlJc w:val="left"/>
      <w:pPr>
        <w:ind w:left="1199" w:hanging="360"/>
        <w:jc w:val="left"/>
      </w:pPr>
      <w:rPr>
        <w:rFonts w:hint="default"/>
        <w:spacing w:val="-1"/>
        <w:w w:val="99"/>
        <w:sz w:val="22"/>
        <w:szCs w:val="22"/>
      </w:rPr>
    </w:lvl>
    <w:lvl w:ilvl="1" w:tplc="C29683F8">
      <w:numFmt w:val="bullet"/>
      <w:lvlText w:val="•"/>
      <w:lvlJc w:val="left"/>
      <w:pPr>
        <w:ind w:left="2098" w:hanging="360"/>
      </w:pPr>
      <w:rPr>
        <w:rFonts w:hint="default"/>
      </w:rPr>
    </w:lvl>
    <w:lvl w:ilvl="2" w:tplc="59F225B4">
      <w:numFmt w:val="bullet"/>
      <w:lvlText w:val="•"/>
      <w:lvlJc w:val="left"/>
      <w:pPr>
        <w:ind w:left="2996" w:hanging="360"/>
      </w:pPr>
      <w:rPr>
        <w:rFonts w:hint="default"/>
      </w:rPr>
    </w:lvl>
    <w:lvl w:ilvl="3" w:tplc="B9F45D40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51461B2">
      <w:numFmt w:val="bullet"/>
      <w:lvlText w:val="•"/>
      <w:lvlJc w:val="left"/>
      <w:pPr>
        <w:ind w:left="4792" w:hanging="360"/>
      </w:pPr>
      <w:rPr>
        <w:rFonts w:hint="default"/>
      </w:rPr>
    </w:lvl>
    <w:lvl w:ilvl="5" w:tplc="4E78E4CA"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9DA08776">
      <w:numFmt w:val="bullet"/>
      <w:lvlText w:val="•"/>
      <w:lvlJc w:val="left"/>
      <w:pPr>
        <w:ind w:left="6588" w:hanging="360"/>
      </w:pPr>
      <w:rPr>
        <w:rFonts w:hint="default"/>
      </w:rPr>
    </w:lvl>
    <w:lvl w:ilvl="7" w:tplc="2584BEEC">
      <w:numFmt w:val="bullet"/>
      <w:lvlText w:val="•"/>
      <w:lvlJc w:val="left"/>
      <w:pPr>
        <w:ind w:left="7486" w:hanging="360"/>
      </w:pPr>
      <w:rPr>
        <w:rFonts w:hint="default"/>
      </w:rPr>
    </w:lvl>
    <w:lvl w:ilvl="8" w:tplc="F75E6022">
      <w:numFmt w:val="bullet"/>
      <w:lvlText w:val="•"/>
      <w:lvlJc w:val="left"/>
      <w:pPr>
        <w:ind w:left="8384" w:hanging="360"/>
      </w:pPr>
      <w:rPr>
        <w:rFonts w:hint="default"/>
      </w:rPr>
    </w:lvl>
  </w:abstractNum>
  <w:abstractNum w:abstractNumId="7" w15:restartNumberingAfterBreak="0">
    <w:nsid w:val="74872847"/>
    <w:multiLevelType w:val="hybridMultilevel"/>
    <w:tmpl w:val="D16CD0AA"/>
    <w:lvl w:ilvl="0" w:tplc="41B652DE">
      <w:start w:val="6"/>
      <w:numFmt w:val="upperRoman"/>
      <w:lvlText w:val="%1."/>
      <w:lvlJc w:val="left"/>
      <w:pPr>
        <w:ind w:left="417" w:hanging="298"/>
        <w:jc w:val="left"/>
      </w:pPr>
      <w:rPr>
        <w:rFonts w:ascii="Calibri" w:eastAsia="Calibri" w:hAnsi="Calibri" w:cs="Calibri" w:hint="default"/>
        <w:b/>
        <w:bCs/>
        <w:spacing w:val="-2"/>
        <w:w w:val="99"/>
        <w:sz w:val="22"/>
        <w:szCs w:val="22"/>
      </w:rPr>
    </w:lvl>
    <w:lvl w:ilvl="1" w:tplc="60A64C00">
      <w:start w:val="1"/>
      <w:numFmt w:val="upperLetter"/>
      <w:lvlText w:val="%2."/>
      <w:lvlJc w:val="left"/>
      <w:pPr>
        <w:ind w:left="772" w:hanging="293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2" w:tplc="0409000F">
      <w:start w:val="1"/>
      <w:numFmt w:val="decimal"/>
      <w:lvlText w:val="%3."/>
      <w:lvlJc w:val="left"/>
      <w:pPr>
        <w:ind w:left="1199" w:hanging="360"/>
      </w:pPr>
      <w:rPr>
        <w:rFonts w:hint="default"/>
        <w:w w:val="99"/>
        <w:sz w:val="22"/>
        <w:szCs w:val="22"/>
      </w:rPr>
    </w:lvl>
    <w:lvl w:ilvl="3" w:tplc="A04E8306">
      <w:numFmt w:val="bullet"/>
      <w:lvlText w:val="•"/>
      <w:lvlJc w:val="left"/>
      <w:pPr>
        <w:ind w:left="2322" w:hanging="360"/>
      </w:pPr>
      <w:rPr>
        <w:rFonts w:hint="default"/>
      </w:rPr>
    </w:lvl>
    <w:lvl w:ilvl="4" w:tplc="E25C94C2">
      <w:numFmt w:val="bullet"/>
      <w:lvlText w:val="•"/>
      <w:lvlJc w:val="left"/>
      <w:pPr>
        <w:ind w:left="3445" w:hanging="360"/>
      </w:pPr>
      <w:rPr>
        <w:rFonts w:hint="default"/>
      </w:rPr>
    </w:lvl>
    <w:lvl w:ilvl="5" w:tplc="6254B9C6"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61429648"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CBB223B2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DCD8C980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8" w15:restartNumberingAfterBreak="0">
    <w:nsid w:val="7ED51086"/>
    <w:multiLevelType w:val="hybridMultilevel"/>
    <w:tmpl w:val="A9803732"/>
    <w:lvl w:ilvl="0" w:tplc="BEDC9020">
      <w:start w:val="1"/>
      <w:numFmt w:val="upperRoman"/>
      <w:lvlText w:val="%1."/>
      <w:lvlJc w:val="left"/>
      <w:pPr>
        <w:ind w:left="287" w:hanging="168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1" w:tplc="B3AE9EFC">
      <w:start w:val="1"/>
      <w:numFmt w:val="upperLetter"/>
      <w:lvlText w:val="%2."/>
      <w:lvlJc w:val="left"/>
      <w:pPr>
        <w:ind w:left="839" w:hanging="36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</w:rPr>
    </w:lvl>
    <w:lvl w:ilvl="2" w:tplc="9E12C65E">
      <w:start w:val="1"/>
      <w:numFmt w:val="decimal"/>
      <w:lvlText w:val="%3."/>
      <w:lvlJc w:val="left"/>
      <w:pPr>
        <w:ind w:left="1199" w:hanging="360"/>
        <w:jc w:val="left"/>
      </w:pPr>
      <w:rPr>
        <w:rFonts w:hint="default"/>
        <w:w w:val="99"/>
      </w:rPr>
    </w:lvl>
    <w:lvl w:ilvl="3" w:tplc="E0E2EFA8">
      <w:start w:val="1"/>
      <w:numFmt w:val="lowerLetter"/>
      <w:lvlText w:val="%4."/>
      <w:lvlJc w:val="left"/>
      <w:pPr>
        <w:ind w:left="540" w:hanging="360"/>
        <w:jc w:val="left"/>
      </w:pPr>
      <w:rPr>
        <w:rFonts w:ascii="Calibri" w:eastAsia="Calibri" w:hAnsi="Calibri" w:cs="Calibri" w:hint="default"/>
        <w:i w:val="0"/>
        <w:spacing w:val="-1"/>
        <w:w w:val="99"/>
        <w:sz w:val="22"/>
        <w:szCs w:val="22"/>
      </w:rPr>
    </w:lvl>
    <w:lvl w:ilvl="4" w:tplc="B0401C24">
      <w:numFmt w:val="bullet"/>
      <w:lvlText w:val="•"/>
      <w:lvlJc w:val="left"/>
      <w:pPr>
        <w:ind w:left="1920" w:hanging="360"/>
      </w:pPr>
      <w:rPr>
        <w:rFonts w:hint="default"/>
      </w:rPr>
    </w:lvl>
    <w:lvl w:ilvl="5" w:tplc="EEC6D276">
      <w:numFmt w:val="bullet"/>
      <w:lvlText w:val="•"/>
      <w:lvlJc w:val="left"/>
      <w:pPr>
        <w:ind w:left="3296" w:hanging="360"/>
      </w:pPr>
      <w:rPr>
        <w:rFonts w:hint="default"/>
      </w:rPr>
    </w:lvl>
    <w:lvl w:ilvl="6" w:tplc="7CCACDB0">
      <w:numFmt w:val="bullet"/>
      <w:lvlText w:val="•"/>
      <w:lvlJc w:val="left"/>
      <w:pPr>
        <w:ind w:left="4673" w:hanging="360"/>
      </w:pPr>
      <w:rPr>
        <w:rFonts w:hint="default"/>
      </w:rPr>
    </w:lvl>
    <w:lvl w:ilvl="7" w:tplc="79FE8B00"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EA78A264">
      <w:numFmt w:val="bullet"/>
      <w:lvlText w:val="•"/>
      <w:lvlJc w:val="left"/>
      <w:pPr>
        <w:ind w:left="7426" w:hanging="360"/>
      </w:pPr>
      <w:rPr>
        <w:rFonts w:hint="default"/>
      </w:rPr>
    </w:lvl>
  </w:abstractNum>
  <w:num w:numId="1" w16cid:durableId="458959667">
    <w:abstractNumId w:val="0"/>
  </w:num>
  <w:num w:numId="2" w16cid:durableId="1246500861">
    <w:abstractNumId w:val="1"/>
  </w:num>
  <w:num w:numId="3" w16cid:durableId="1322849784">
    <w:abstractNumId w:val="3"/>
  </w:num>
  <w:num w:numId="4" w16cid:durableId="402141800">
    <w:abstractNumId w:val="6"/>
  </w:num>
  <w:num w:numId="5" w16cid:durableId="1912739229">
    <w:abstractNumId w:val="4"/>
  </w:num>
  <w:num w:numId="6" w16cid:durableId="607810874">
    <w:abstractNumId w:val="8"/>
  </w:num>
  <w:num w:numId="7" w16cid:durableId="1337656915">
    <w:abstractNumId w:val="2"/>
  </w:num>
  <w:num w:numId="8" w16cid:durableId="386760458">
    <w:abstractNumId w:val="5"/>
  </w:num>
  <w:num w:numId="9" w16cid:durableId="9692809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EEF"/>
    <w:rsid w:val="0001264B"/>
    <w:rsid w:val="00034811"/>
    <w:rsid w:val="00084A58"/>
    <w:rsid w:val="00096275"/>
    <w:rsid w:val="000D5832"/>
    <w:rsid w:val="000E2BC9"/>
    <w:rsid w:val="000F685B"/>
    <w:rsid w:val="00137DA7"/>
    <w:rsid w:val="00186054"/>
    <w:rsid w:val="001A098C"/>
    <w:rsid w:val="001F6795"/>
    <w:rsid w:val="00204C0E"/>
    <w:rsid w:val="00205FCD"/>
    <w:rsid w:val="002249B7"/>
    <w:rsid w:val="00244E57"/>
    <w:rsid w:val="0024785F"/>
    <w:rsid w:val="002661F3"/>
    <w:rsid w:val="002773D5"/>
    <w:rsid w:val="00283528"/>
    <w:rsid w:val="00283CD1"/>
    <w:rsid w:val="00313381"/>
    <w:rsid w:val="0032769E"/>
    <w:rsid w:val="003A1A23"/>
    <w:rsid w:val="003A585A"/>
    <w:rsid w:val="003E4ACF"/>
    <w:rsid w:val="00405DB1"/>
    <w:rsid w:val="00433942"/>
    <w:rsid w:val="004F1707"/>
    <w:rsid w:val="00503FC2"/>
    <w:rsid w:val="005453BE"/>
    <w:rsid w:val="0057037D"/>
    <w:rsid w:val="00574D69"/>
    <w:rsid w:val="005B7371"/>
    <w:rsid w:val="005C3991"/>
    <w:rsid w:val="005D3642"/>
    <w:rsid w:val="00607D0E"/>
    <w:rsid w:val="00696AC8"/>
    <w:rsid w:val="00700408"/>
    <w:rsid w:val="007076CE"/>
    <w:rsid w:val="00775C4C"/>
    <w:rsid w:val="00782347"/>
    <w:rsid w:val="00787B29"/>
    <w:rsid w:val="007D143F"/>
    <w:rsid w:val="007D4459"/>
    <w:rsid w:val="007E2B19"/>
    <w:rsid w:val="007F629C"/>
    <w:rsid w:val="0080316A"/>
    <w:rsid w:val="008157CF"/>
    <w:rsid w:val="00815829"/>
    <w:rsid w:val="00824347"/>
    <w:rsid w:val="0084310F"/>
    <w:rsid w:val="00845E4D"/>
    <w:rsid w:val="00852E4D"/>
    <w:rsid w:val="0087284A"/>
    <w:rsid w:val="00881B3A"/>
    <w:rsid w:val="008E2E57"/>
    <w:rsid w:val="00961451"/>
    <w:rsid w:val="009A1B6A"/>
    <w:rsid w:val="009D5CCA"/>
    <w:rsid w:val="009E68C0"/>
    <w:rsid w:val="00A31EEF"/>
    <w:rsid w:val="00A577AD"/>
    <w:rsid w:val="00AB53DD"/>
    <w:rsid w:val="00B55055"/>
    <w:rsid w:val="00B90A43"/>
    <w:rsid w:val="00BD1197"/>
    <w:rsid w:val="00BE3AB3"/>
    <w:rsid w:val="00C43920"/>
    <w:rsid w:val="00C80B76"/>
    <w:rsid w:val="00C83C3A"/>
    <w:rsid w:val="00CC1384"/>
    <w:rsid w:val="00D035E1"/>
    <w:rsid w:val="00D0558C"/>
    <w:rsid w:val="00D06065"/>
    <w:rsid w:val="00D104A5"/>
    <w:rsid w:val="00D26809"/>
    <w:rsid w:val="00D33EB6"/>
    <w:rsid w:val="00D464CF"/>
    <w:rsid w:val="00D50788"/>
    <w:rsid w:val="00D7161E"/>
    <w:rsid w:val="00D724E5"/>
    <w:rsid w:val="00DA2AE2"/>
    <w:rsid w:val="00E63147"/>
    <w:rsid w:val="00F13929"/>
    <w:rsid w:val="00F23203"/>
    <w:rsid w:val="00F314D6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C8427"/>
  <w15:docId w15:val="{1CEBC11C-C03F-3448-BED2-34520A19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9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2A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E2"/>
    <w:rPr>
      <w:rFonts w:ascii="Times New Roman" w:eastAsia="Calibri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244E57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B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B3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B3A"/>
    <w:rPr>
      <w:rFonts w:ascii="Calibri" w:eastAsia="Calibri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B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B3A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1B3A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DefaultParagraphFont"/>
    <w:rsid w:val="00F44C0C"/>
  </w:style>
  <w:style w:type="character" w:styleId="Hyperlink">
    <w:name w:val="Hyperlink"/>
    <w:basedOn w:val="DefaultParagraphFont"/>
    <w:uiPriority w:val="99"/>
    <w:semiHidden/>
    <w:unhideWhenUsed/>
    <w:rsid w:val="00B90A4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D0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07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D0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eightaggart/Desktop/APE%20Guidelines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APE Guidelines_final.dotx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Univ Montana CEPH Responses 082117.docx</vt:lpstr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Univ Montana CEPH Responses 082117.docx</dc:title>
  <dc:creator>Microsoft Office User</dc:creator>
  <cp:lastModifiedBy>Leigh Taggart</cp:lastModifiedBy>
  <cp:revision>2</cp:revision>
  <cp:lastPrinted>2018-04-25T18:53:00Z</cp:lastPrinted>
  <dcterms:created xsi:type="dcterms:W3CDTF">2023-12-30T16:30:00Z</dcterms:created>
  <dcterms:modified xsi:type="dcterms:W3CDTF">2023-12-30T16:30:00Z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2017-12-14T00:00:00Z</vt:filetime>
  </property>
</Properties>
</file>